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AF52" w14:textId="77777777" w:rsidR="00650CAF" w:rsidRPr="00650CAF" w:rsidRDefault="00650CAF" w:rsidP="007E4C68">
      <w:pPr>
        <w:spacing w:after="0"/>
        <w:ind w:left="-360"/>
        <w:rPr>
          <w:b/>
          <w:sz w:val="32"/>
          <w:szCs w:val="24"/>
        </w:rPr>
      </w:pPr>
      <w:r w:rsidRPr="00650CAF">
        <w:rPr>
          <w:b/>
          <w:sz w:val="32"/>
          <w:szCs w:val="24"/>
        </w:rPr>
        <w:t>Headwaters Incubator Program Business Plan Template</w:t>
      </w:r>
    </w:p>
    <w:p w14:paraId="6D3C85D9" w14:textId="77777777" w:rsidR="00650CAF" w:rsidRDefault="00583B58" w:rsidP="007E4C68">
      <w:pPr>
        <w:spacing w:after="0"/>
        <w:ind w:left="-360"/>
        <w:rPr>
          <w:szCs w:val="24"/>
        </w:rPr>
      </w:pPr>
      <w:r>
        <w:rPr>
          <w:szCs w:val="24"/>
        </w:rPr>
        <w:t>A</w:t>
      </w:r>
      <w:r w:rsidR="00650CAF" w:rsidRPr="008A130B">
        <w:rPr>
          <w:szCs w:val="24"/>
        </w:rPr>
        <w:t xml:space="preserve"> </w:t>
      </w:r>
      <w:r w:rsidR="00650CAF" w:rsidRPr="00F7468C">
        <w:rPr>
          <w:b/>
          <w:i/>
          <w:szCs w:val="24"/>
        </w:rPr>
        <w:t>Farm Business Plan</w:t>
      </w:r>
      <w:r w:rsidR="00744881">
        <w:rPr>
          <w:szCs w:val="24"/>
        </w:rPr>
        <w:t xml:space="preserve"> </w:t>
      </w:r>
      <w:r>
        <w:rPr>
          <w:szCs w:val="24"/>
        </w:rPr>
        <w:t>is a key component of</w:t>
      </w:r>
      <w:r w:rsidR="00744881">
        <w:rPr>
          <w:szCs w:val="24"/>
        </w:rPr>
        <w:t xml:space="preserve"> </w:t>
      </w:r>
      <w:r>
        <w:rPr>
          <w:szCs w:val="24"/>
        </w:rPr>
        <w:t>your Headwaters Incubator Program</w:t>
      </w:r>
      <w:r w:rsidR="00744881">
        <w:rPr>
          <w:szCs w:val="24"/>
        </w:rPr>
        <w:t xml:space="preserve"> application packet</w:t>
      </w:r>
      <w:r w:rsidR="00650CAF" w:rsidRPr="008A130B">
        <w:rPr>
          <w:szCs w:val="24"/>
        </w:rPr>
        <w:t xml:space="preserve">. The questions below </w:t>
      </w:r>
      <w:r w:rsidR="00650CAF">
        <w:rPr>
          <w:szCs w:val="24"/>
        </w:rPr>
        <w:t xml:space="preserve">may be used as an outline and represent the </w:t>
      </w:r>
      <w:r w:rsidR="00650CAF" w:rsidRPr="00785D95">
        <w:rPr>
          <w:i/>
          <w:szCs w:val="24"/>
          <w:u w:val="single"/>
        </w:rPr>
        <w:t>minimum level</w:t>
      </w:r>
      <w:r w:rsidR="00650CAF" w:rsidRPr="00785D95">
        <w:rPr>
          <w:szCs w:val="24"/>
          <w:u w:val="single"/>
        </w:rPr>
        <w:t xml:space="preserve"> </w:t>
      </w:r>
      <w:r w:rsidR="00650CAF" w:rsidRPr="00785D95">
        <w:rPr>
          <w:i/>
          <w:szCs w:val="24"/>
          <w:u w:val="single"/>
        </w:rPr>
        <w:t>of detail</w:t>
      </w:r>
      <w:r w:rsidR="00650CAF">
        <w:rPr>
          <w:szCs w:val="24"/>
        </w:rPr>
        <w:t xml:space="preserve"> that </w:t>
      </w:r>
      <w:r w:rsidR="004200C2">
        <w:rPr>
          <w:szCs w:val="24"/>
        </w:rPr>
        <w:t>should</w:t>
      </w:r>
      <w:r w:rsidR="00650CAF">
        <w:rPr>
          <w:szCs w:val="24"/>
        </w:rPr>
        <w:t xml:space="preserve"> be included in your Farm Business Plan. </w:t>
      </w:r>
      <w:r w:rsidR="00CC3F15">
        <w:rPr>
          <w:szCs w:val="24"/>
        </w:rPr>
        <w:t>F</w:t>
      </w:r>
      <w:r w:rsidR="00650CAF">
        <w:rPr>
          <w:szCs w:val="24"/>
        </w:rPr>
        <w:t xml:space="preserve">eel free to provide additional content as you see fit. </w:t>
      </w:r>
    </w:p>
    <w:p w14:paraId="45E7C45A" w14:textId="77777777" w:rsidR="00650CAF" w:rsidRPr="00EC3697" w:rsidRDefault="00650CAF" w:rsidP="007E4C68">
      <w:pPr>
        <w:spacing w:after="0"/>
        <w:ind w:left="-360"/>
        <w:rPr>
          <w:sz w:val="8"/>
          <w:szCs w:val="24"/>
        </w:rPr>
      </w:pPr>
    </w:p>
    <w:p w14:paraId="67648789" w14:textId="14AFC39F" w:rsidR="00650CAF" w:rsidRDefault="00583B58" w:rsidP="007E4C68">
      <w:pPr>
        <w:spacing w:after="0"/>
        <w:ind w:left="-360"/>
        <w:rPr>
          <w:szCs w:val="24"/>
        </w:rPr>
      </w:pPr>
      <w:r>
        <w:rPr>
          <w:szCs w:val="24"/>
        </w:rPr>
        <w:t xml:space="preserve">A good Farm Business Plan has clear goals, </w:t>
      </w:r>
      <w:r w:rsidR="00847872">
        <w:rPr>
          <w:szCs w:val="24"/>
        </w:rPr>
        <w:t>outlines</w:t>
      </w:r>
      <w:r>
        <w:rPr>
          <w:szCs w:val="24"/>
        </w:rPr>
        <w:t xml:space="preserve"> a path to achieving those goals, and exhibits qualifications and financial viability. </w:t>
      </w:r>
      <w:r w:rsidR="004156A7">
        <w:rPr>
          <w:szCs w:val="24"/>
        </w:rPr>
        <w:t>In addition to the questions below, the</w:t>
      </w:r>
      <w:r w:rsidR="00650CAF" w:rsidRPr="008A130B">
        <w:rPr>
          <w:szCs w:val="24"/>
        </w:rPr>
        <w:t xml:space="preserve"> following resources </w:t>
      </w:r>
      <w:r w:rsidR="005F6634">
        <w:rPr>
          <w:szCs w:val="24"/>
        </w:rPr>
        <w:t>are offered to</w:t>
      </w:r>
      <w:r w:rsidR="00650CAF" w:rsidRPr="008A130B">
        <w:rPr>
          <w:szCs w:val="24"/>
        </w:rPr>
        <w:t xml:space="preserve"> help guide you </w:t>
      </w:r>
      <w:r w:rsidR="00CC3F15">
        <w:rPr>
          <w:szCs w:val="24"/>
        </w:rPr>
        <w:t>write a strong plan</w:t>
      </w:r>
      <w:r w:rsidR="005F6634">
        <w:rPr>
          <w:szCs w:val="24"/>
        </w:rPr>
        <w:t>. This is</w:t>
      </w:r>
      <w:r>
        <w:rPr>
          <w:szCs w:val="24"/>
        </w:rPr>
        <w:t xml:space="preserve"> by no means an exhaustive list:</w:t>
      </w:r>
    </w:p>
    <w:p w14:paraId="35F05A7E" w14:textId="77777777" w:rsidR="00061C3D" w:rsidRPr="00061C3D" w:rsidRDefault="00061C3D" w:rsidP="007E4C68">
      <w:pPr>
        <w:spacing w:after="0"/>
        <w:ind w:left="-360"/>
        <w:rPr>
          <w:sz w:val="8"/>
          <w:szCs w:val="8"/>
        </w:rPr>
      </w:pPr>
    </w:p>
    <w:p w14:paraId="16B0809E" w14:textId="77777777" w:rsidR="00442203" w:rsidRPr="00061C3D" w:rsidRDefault="009C76FB" w:rsidP="006676F7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color w:val="auto"/>
          <w:sz w:val="20"/>
          <w:szCs w:val="20"/>
        </w:rPr>
      </w:pPr>
      <w:hyperlink r:id="rId9" w:history="1">
        <w:r w:rsidR="00442203" w:rsidRPr="00061C3D">
          <w:rPr>
            <w:rStyle w:val="Hyperlink"/>
            <w:b/>
            <w:color w:val="0070C0"/>
            <w:sz w:val="20"/>
            <w:szCs w:val="20"/>
          </w:rPr>
          <w:t>BeginningFarmers.org</w:t>
        </w:r>
      </w:hyperlink>
      <w:r w:rsidR="00442203" w:rsidRPr="00061C3D">
        <w:rPr>
          <w:rStyle w:val="Hyperlink"/>
          <w:color w:val="auto"/>
          <w:sz w:val="20"/>
          <w:szCs w:val="20"/>
          <w:u w:val="none"/>
        </w:rPr>
        <w:t xml:space="preserve"> </w:t>
      </w:r>
      <w:r w:rsidR="00442203" w:rsidRPr="00061C3D">
        <w:rPr>
          <w:rStyle w:val="Hyperlink"/>
          <w:color w:val="auto"/>
          <w:sz w:val="20"/>
          <w:szCs w:val="20"/>
        </w:rPr>
        <w:t>(</w:t>
      </w:r>
      <w:hyperlink r:id="rId10" w:history="1">
        <w:r w:rsidR="00442203" w:rsidRPr="00061C3D">
          <w:rPr>
            <w:rStyle w:val="Hyperlink"/>
            <w:color w:val="auto"/>
            <w:sz w:val="20"/>
            <w:szCs w:val="20"/>
          </w:rPr>
          <w:t>http://www.beginningfarmers.org/farm-business-planning/</w:t>
        </w:r>
      </w:hyperlink>
      <w:r w:rsidR="00442203" w:rsidRPr="00061C3D">
        <w:rPr>
          <w:rStyle w:val="Hyperlink"/>
          <w:color w:val="auto"/>
          <w:sz w:val="20"/>
          <w:szCs w:val="20"/>
        </w:rPr>
        <w:t>)</w:t>
      </w:r>
    </w:p>
    <w:p w14:paraId="61A4E0C9" w14:textId="77777777" w:rsidR="00442203" w:rsidRPr="00061C3D" w:rsidRDefault="009C76FB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hyperlink r:id="rId11" w:history="1">
        <w:r w:rsidR="00442203" w:rsidRPr="00061C3D">
          <w:rPr>
            <w:rStyle w:val="Hyperlink"/>
            <w:b/>
            <w:color w:val="0070C0"/>
            <w:sz w:val="20"/>
            <w:szCs w:val="20"/>
          </w:rPr>
          <w:t>Start2Farm</w:t>
        </w:r>
      </w:hyperlink>
      <w:r w:rsidR="00442203" w:rsidRPr="00061C3D">
        <w:rPr>
          <w:sz w:val="20"/>
          <w:szCs w:val="20"/>
        </w:rPr>
        <w:t xml:space="preserve"> (</w:t>
      </w:r>
      <w:hyperlink r:id="rId12" w:history="1">
        <w:r w:rsidR="00442203" w:rsidRPr="00061C3D">
          <w:rPr>
            <w:rStyle w:val="Hyperlink"/>
            <w:color w:val="auto"/>
            <w:sz w:val="20"/>
            <w:szCs w:val="20"/>
          </w:rPr>
          <w:t>https://newfarmers.usda.gov/</w:t>
        </w:r>
      </w:hyperlink>
      <w:r w:rsidR="00442203" w:rsidRPr="00061C3D">
        <w:rPr>
          <w:sz w:val="20"/>
          <w:szCs w:val="20"/>
        </w:rPr>
        <w:t xml:space="preserve">) </w:t>
      </w:r>
    </w:p>
    <w:p w14:paraId="0D505DA8" w14:textId="77777777" w:rsidR="00442203" w:rsidRPr="00061C3D" w:rsidRDefault="009C76FB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hyperlink r:id="rId13" w:history="1">
        <w:r w:rsidR="00442203" w:rsidRPr="00061C3D">
          <w:rPr>
            <w:rStyle w:val="Hyperlink"/>
            <w:b/>
            <w:color w:val="0070C0"/>
            <w:sz w:val="20"/>
            <w:szCs w:val="20"/>
          </w:rPr>
          <w:t>Small Business Development Center Oregon</w:t>
        </w:r>
      </w:hyperlink>
      <w:r w:rsidR="00442203" w:rsidRPr="00061C3D">
        <w:rPr>
          <w:sz w:val="20"/>
          <w:szCs w:val="20"/>
        </w:rPr>
        <w:t xml:space="preserve"> (</w:t>
      </w:r>
      <w:hyperlink r:id="rId14" w:history="1">
        <w:r w:rsidR="00442203" w:rsidRPr="00061C3D">
          <w:rPr>
            <w:rStyle w:val="Hyperlink"/>
            <w:color w:val="auto"/>
            <w:sz w:val="20"/>
            <w:szCs w:val="20"/>
          </w:rPr>
          <w:t>http://www.bizcenter.org/</w:t>
        </w:r>
      </w:hyperlink>
      <w:r w:rsidR="00442203" w:rsidRPr="00061C3D">
        <w:rPr>
          <w:sz w:val="20"/>
          <w:szCs w:val="20"/>
        </w:rPr>
        <w:t>)</w:t>
      </w:r>
    </w:p>
    <w:p w14:paraId="5F25B951" w14:textId="77777777" w:rsidR="00442203" w:rsidRPr="00061C3D" w:rsidRDefault="009C76FB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hyperlink r:id="rId15" w:history="1">
        <w:r w:rsidR="00442203" w:rsidRPr="00061C3D">
          <w:rPr>
            <w:rStyle w:val="Hyperlink"/>
            <w:b/>
            <w:color w:val="0070C0"/>
            <w:sz w:val="20"/>
            <w:szCs w:val="20"/>
          </w:rPr>
          <w:t>Mercy Crops NW</w:t>
        </w:r>
      </w:hyperlink>
      <w:r w:rsidR="00442203" w:rsidRPr="00061C3D">
        <w:rPr>
          <w:sz w:val="20"/>
          <w:szCs w:val="20"/>
        </w:rPr>
        <w:t xml:space="preserve"> (</w:t>
      </w:r>
      <w:hyperlink r:id="rId16" w:history="1">
        <w:r w:rsidR="00442203" w:rsidRPr="00061C3D">
          <w:rPr>
            <w:rStyle w:val="Hyperlink"/>
            <w:color w:val="auto"/>
            <w:sz w:val="20"/>
            <w:szCs w:val="20"/>
          </w:rPr>
          <w:t>https://www.mercycorpsnw.org/business/</w:t>
        </w:r>
      </w:hyperlink>
      <w:r w:rsidR="00442203" w:rsidRPr="00061C3D">
        <w:rPr>
          <w:sz w:val="20"/>
          <w:szCs w:val="20"/>
        </w:rPr>
        <w:t>)</w:t>
      </w:r>
    </w:p>
    <w:p w14:paraId="4543369C" w14:textId="77777777" w:rsidR="00650CAF" w:rsidRPr="00847872" w:rsidRDefault="00650CAF" w:rsidP="007E4C68">
      <w:pPr>
        <w:spacing w:after="0"/>
        <w:ind w:left="-360"/>
        <w:rPr>
          <w:sz w:val="16"/>
          <w:szCs w:val="16"/>
        </w:rPr>
      </w:pPr>
    </w:p>
    <w:p w14:paraId="3E92E4E0" w14:textId="77777777"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General</w:t>
      </w:r>
    </w:p>
    <w:p w14:paraId="246335ED" w14:textId="77777777" w:rsidR="007A1C0B" w:rsidRDefault="007A1C0B" w:rsidP="007E4C68">
      <w:pPr>
        <w:pStyle w:val="ListParagraph"/>
        <w:numPr>
          <w:ilvl w:val="0"/>
          <w:numId w:val="1"/>
        </w:numPr>
        <w:spacing w:after="0"/>
        <w:ind w:left="0"/>
      </w:pPr>
      <w:r>
        <w:t xml:space="preserve">What is the Farm’s name? </w:t>
      </w:r>
      <w:r w:rsidR="00263120">
        <w:t>Is it</w:t>
      </w:r>
      <w:r>
        <w:t xml:space="preserve"> registered with the Oregon</w:t>
      </w:r>
      <w:r w:rsidR="00263120">
        <w:t xml:space="preserve"> Secretary of State</w:t>
      </w:r>
      <w:r>
        <w:t xml:space="preserve"> </w:t>
      </w:r>
      <w:r w:rsidR="00263120">
        <w:t>Corporation Division</w:t>
      </w:r>
      <w:r>
        <w:t>?</w:t>
      </w:r>
    </w:p>
    <w:p w14:paraId="0D1882B1" w14:textId="77777777" w:rsidR="00256C55" w:rsidRPr="006676F7" w:rsidRDefault="00256C55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005A7F9F" w14:textId="77777777" w:rsidR="00442203" w:rsidRDefault="00442203" w:rsidP="00442203">
      <w:pPr>
        <w:pStyle w:val="ListParagraph"/>
      </w:pPr>
    </w:p>
    <w:p w14:paraId="2ADE9688" w14:textId="663CC6B7" w:rsidR="00256C55" w:rsidRPr="00EC3697" w:rsidRDefault="00256C55" w:rsidP="00256C55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</w:t>
      </w:r>
      <w:r>
        <w:t xml:space="preserve">is the </w:t>
      </w:r>
      <w:r w:rsidR="00B0518E">
        <w:t xml:space="preserve">legal </w:t>
      </w:r>
      <w:r>
        <w:t>business structure</w:t>
      </w:r>
      <w:r w:rsidRPr="00EC3697">
        <w:t xml:space="preserve"> (sole proprietorship, partnership, </w:t>
      </w:r>
      <w:r>
        <w:t>LLC</w:t>
      </w:r>
      <w:r w:rsidRPr="00EC3697">
        <w:t xml:space="preserve">, </w:t>
      </w:r>
      <w:r>
        <w:t>s-</w:t>
      </w:r>
      <w:proofErr w:type="spellStart"/>
      <w:r>
        <w:t>corp</w:t>
      </w:r>
      <w:proofErr w:type="spellEnd"/>
      <w:r>
        <w:t xml:space="preserve">, </w:t>
      </w:r>
      <w:r w:rsidRPr="00EC3697">
        <w:t>etc.)?</w:t>
      </w:r>
      <w:r w:rsidR="00061C3D">
        <w:t xml:space="preserve"> </w:t>
      </w:r>
      <w:r w:rsidRPr="00EC3697">
        <w:t xml:space="preserve"> </w:t>
      </w:r>
    </w:p>
    <w:p w14:paraId="3841B9D9" w14:textId="77777777" w:rsidR="00256C55" w:rsidRPr="006676F7" w:rsidRDefault="00256C55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4C8384E9" w14:textId="77777777" w:rsidR="00442203" w:rsidRDefault="00442203" w:rsidP="00442203">
      <w:pPr>
        <w:pStyle w:val="ListParagraph"/>
      </w:pPr>
    </w:p>
    <w:p w14:paraId="6C8EB8A2" w14:textId="7BAE6682" w:rsidR="00256C55" w:rsidRPr="00EC3697" w:rsidRDefault="00B0518E" w:rsidP="00256C55">
      <w:pPr>
        <w:pStyle w:val="ListParagraph"/>
        <w:numPr>
          <w:ilvl w:val="0"/>
          <w:numId w:val="1"/>
        </w:numPr>
        <w:spacing w:after="0"/>
        <w:ind w:left="0"/>
      </w:pPr>
      <w:r>
        <w:t>Who are the</w:t>
      </w:r>
      <w:r w:rsidR="00256C55" w:rsidRPr="00EC3697">
        <w:t xml:space="preserve"> </w:t>
      </w:r>
      <w:r w:rsidR="00256C55">
        <w:t xml:space="preserve">owners </w:t>
      </w:r>
      <w:r>
        <w:t>of</w:t>
      </w:r>
      <w:r w:rsidR="00256C55">
        <w:t xml:space="preserve"> </w:t>
      </w:r>
      <w:r w:rsidR="00256C55" w:rsidRPr="00EC3697">
        <w:t xml:space="preserve">this farm business? What is each person’s role and expected </w:t>
      </w:r>
      <w:r w:rsidR="00256C55">
        <w:t>contributions</w:t>
      </w:r>
      <w:r w:rsidR="00256C55" w:rsidRPr="00EC3697">
        <w:t>?</w:t>
      </w:r>
    </w:p>
    <w:p w14:paraId="3A4DFE76" w14:textId="77777777" w:rsidR="007A1C0B" w:rsidRPr="006676F7" w:rsidRDefault="007A1C0B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D27C60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9E4566D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7D47EAC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1E0C559E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774B3600" w14:textId="36A4B27E" w:rsidR="00CC3F15" w:rsidRDefault="00CC3F15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676058A6" w14:textId="77777777" w:rsidR="00061C3D" w:rsidRPr="006676F7" w:rsidRDefault="00061C3D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1B63A240" w14:textId="77777777" w:rsidR="00CC3F15" w:rsidRPr="006676F7" w:rsidRDefault="00CC3F15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8543BA7" w14:textId="77777777" w:rsidR="00442203" w:rsidRDefault="00442203" w:rsidP="00442203">
      <w:pPr>
        <w:pStyle w:val="ListParagraph"/>
      </w:pPr>
    </w:p>
    <w:p w14:paraId="32815DAB" w14:textId="43A54714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is the </w:t>
      </w:r>
      <w:r w:rsidR="00C84B75" w:rsidRPr="00EC3697">
        <w:t xml:space="preserve">long-term </w:t>
      </w:r>
      <w:r w:rsidRPr="00EC3697">
        <w:t xml:space="preserve">vision </w:t>
      </w:r>
      <w:r w:rsidR="00C84B75" w:rsidRPr="00EC3697">
        <w:t>for</w:t>
      </w:r>
      <w:r w:rsidRPr="00EC3697">
        <w:t xml:space="preserve"> your farm</w:t>
      </w:r>
      <w:r w:rsidR="007E4C68" w:rsidRPr="00EC3697">
        <w:t xml:space="preserve"> business</w:t>
      </w:r>
      <w:r w:rsidR="006676F7">
        <w:t xml:space="preserve"> </w:t>
      </w:r>
      <w:r w:rsidR="00061C3D">
        <w:t xml:space="preserve">after Headwaters Farm </w:t>
      </w:r>
      <w:r w:rsidR="006676F7">
        <w:t>(size, location, crop selection, production practices, labor, markets, etc.)</w:t>
      </w:r>
      <w:r w:rsidRPr="00EC3697">
        <w:t>?</w:t>
      </w:r>
      <w:r w:rsidR="004156A7">
        <w:t xml:space="preserve"> </w:t>
      </w:r>
    </w:p>
    <w:p w14:paraId="27F34775" w14:textId="77777777" w:rsidR="00650CAF" w:rsidRPr="006676F7" w:rsidRDefault="00650CAF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B092148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84E8F76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28E28693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5516DAD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FE9492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3A77B89" w14:textId="4E7ED5EA" w:rsidR="000B0EA4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2E15F53" w14:textId="4B12F3E1" w:rsid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122DAFA" w14:textId="77777777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5D62CE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75E704E" w14:textId="77777777" w:rsidR="00650CAF" w:rsidRPr="008512D2" w:rsidRDefault="008512D2" w:rsidP="007E4C68">
      <w:pPr>
        <w:pStyle w:val="ListParagraph"/>
        <w:numPr>
          <w:ilvl w:val="0"/>
          <w:numId w:val="1"/>
        </w:numPr>
        <w:spacing w:after="0"/>
        <w:ind w:left="0"/>
      </w:pPr>
      <w:r w:rsidRPr="008512D2">
        <w:lastRenderedPageBreak/>
        <w:t>What are your financial, quality of life, and other goals you seek to achieve</w:t>
      </w:r>
      <w:r w:rsidR="009249CB">
        <w:t xml:space="preserve"> with this business</w:t>
      </w:r>
      <w:r w:rsidRPr="008512D2">
        <w:t>?</w:t>
      </w:r>
    </w:p>
    <w:p w14:paraId="7D07494F" w14:textId="77777777" w:rsidR="00DE1162" w:rsidRPr="006676F7" w:rsidRDefault="00DE1162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1B9447F9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2299E11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45C193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C3F931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DF9CF5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4394001E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1FD54BA1" w14:textId="02D5FAA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5FD9270" w14:textId="77777777" w:rsidR="00847872" w:rsidRPr="006676F7" w:rsidRDefault="00847872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4C312F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ABB5F67" w14:textId="77777777" w:rsidR="00442203" w:rsidRDefault="00442203" w:rsidP="007E4C68">
      <w:pPr>
        <w:spacing w:after="0"/>
        <w:ind w:left="-360"/>
        <w:rPr>
          <w:b/>
          <w:sz w:val="24"/>
        </w:rPr>
      </w:pPr>
    </w:p>
    <w:p w14:paraId="6147CBCE" w14:textId="77777777"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Production</w:t>
      </w:r>
    </w:p>
    <w:p w14:paraId="1A62926D" w14:textId="49302676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</w:t>
      </w:r>
      <w:r w:rsidR="009B72C3">
        <w:t>is/</w:t>
      </w:r>
      <w:r w:rsidR="007A1C0B">
        <w:t>are your farm</w:t>
      </w:r>
      <w:r w:rsidR="009B72C3">
        <w:t>’s</w:t>
      </w:r>
      <w:r w:rsidR="007A1C0B">
        <w:t xml:space="preserve"> enterprise</w:t>
      </w:r>
      <w:r w:rsidR="009B72C3">
        <w:t>(</w:t>
      </w:r>
      <w:r w:rsidR="007A1C0B">
        <w:t>s</w:t>
      </w:r>
      <w:r w:rsidR="009B72C3">
        <w:t>)</w:t>
      </w:r>
      <w:r w:rsidR="007A1C0B">
        <w:t xml:space="preserve"> (e.g., mixed veggies, </w:t>
      </w:r>
      <w:r w:rsidR="00B0518E">
        <w:t>flowers</w:t>
      </w:r>
      <w:r w:rsidR="007A1C0B">
        <w:t xml:space="preserve">, </w:t>
      </w:r>
      <w:r w:rsidR="00B0518E">
        <w:t>livestock</w:t>
      </w:r>
      <w:r w:rsidR="007A1C0B">
        <w:t>, berries,</w:t>
      </w:r>
      <w:r w:rsidR="00B0518E">
        <w:t xml:space="preserve"> eggs,</w:t>
      </w:r>
      <w:r w:rsidR="007A1C0B">
        <w:t xml:space="preserve"> herbs, etc.)</w:t>
      </w:r>
      <w:r w:rsidR="004200C2" w:rsidRPr="00EC3697">
        <w:t>?</w:t>
      </w:r>
      <w:r w:rsidR="00B0518E">
        <w:t xml:space="preserve"> Please provide some details on the scope and scale of each enterprise.</w:t>
      </w:r>
    </w:p>
    <w:p w14:paraId="52982B59" w14:textId="77777777" w:rsidR="00650CAF" w:rsidRPr="006676F7" w:rsidRDefault="00650CAF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32C3E7AC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209B925E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0B4AF4AC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559919C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6D7E3F47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F4E872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22A37620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3F781BD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BF47035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8E2A941" w14:textId="77777777" w:rsidR="00B0518E" w:rsidRDefault="00B0518E" w:rsidP="00B0518E">
      <w:pPr>
        <w:pStyle w:val="ListParagraph"/>
        <w:spacing w:after="0"/>
        <w:ind w:left="0"/>
      </w:pPr>
    </w:p>
    <w:p w14:paraId="73EC4C9D" w14:textId="3F358723" w:rsidR="009E0A7C" w:rsidRDefault="009E0A7C" w:rsidP="008512D2">
      <w:pPr>
        <w:pStyle w:val="ListParagraph"/>
        <w:numPr>
          <w:ilvl w:val="0"/>
          <w:numId w:val="1"/>
        </w:numPr>
        <w:spacing w:after="0"/>
        <w:ind w:left="0"/>
      </w:pPr>
      <w:r>
        <w:t>What items/resources</w:t>
      </w:r>
      <w:r w:rsidR="00061C3D">
        <w:t>/tools</w:t>
      </w:r>
      <w:r>
        <w:t xml:space="preserve"> will you need </w:t>
      </w:r>
      <w:r w:rsidR="00810A1A">
        <w:t>this year? Please indicate if you already have them, HIP provides them, or you’ll source elsewhere</w:t>
      </w:r>
      <w:r w:rsidR="00054C9B">
        <w:t>.</w:t>
      </w:r>
    </w:p>
    <w:p w14:paraId="018FD02E" w14:textId="4D57A153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35D4D155" w14:textId="406F7E19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0456538" w14:textId="5148CA8B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08F0EFC" w14:textId="3B3EC73E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26E6C5D" w14:textId="7B16480B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20D6D1A6" w14:textId="6C358653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5C6F00C2" w14:textId="297CEDD1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38BC2E83" w14:textId="26512B49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2F6653E" w14:textId="1196A736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5B99721F" w14:textId="28BBEF3F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4CD61183" w14:textId="4B6AAF52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4CEF4867" w14:textId="77777777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63E348B" w14:textId="30E247E1" w:rsidR="008512D2" w:rsidRPr="00EC3697" w:rsidRDefault="008512D2" w:rsidP="008512D2">
      <w:pPr>
        <w:pStyle w:val="ListParagraph"/>
        <w:numPr>
          <w:ilvl w:val="0"/>
          <w:numId w:val="1"/>
        </w:numPr>
        <w:spacing w:after="0"/>
        <w:ind w:left="0"/>
      </w:pPr>
      <w:r w:rsidRPr="00EC3697">
        <w:lastRenderedPageBreak/>
        <w:t xml:space="preserve">Will you hire labor? If not, how will you keep up on farm work throughout the season? If so, </w:t>
      </w:r>
      <w:r w:rsidR="00256C55">
        <w:t>what are the wages you’re paying and how many labor-hours will you hire during the course of the season</w:t>
      </w:r>
      <w:r w:rsidRPr="00EC3697">
        <w:t>?</w:t>
      </w:r>
    </w:p>
    <w:p w14:paraId="4B729DE0" w14:textId="77777777" w:rsidR="00650CAF" w:rsidRPr="006676F7" w:rsidRDefault="00650CAF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71F6B1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B5B836E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0CDF06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78C3FF0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3A7DAD9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2790D5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9017EC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4969464D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6BAD6C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04EB63B" w14:textId="77777777" w:rsidR="00054C9B" w:rsidRDefault="00054C9B" w:rsidP="007E4C68">
      <w:pPr>
        <w:spacing w:after="0"/>
        <w:ind w:left="-360"/>
        <w:rPr>
          <w:b/>
          <w:sz w:val="24"/>
        </w:rPr>
      </w:pPr>
    </w:p>
    <w:p w14:paraId="73C125F8" w14:textId="12B97874"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Marketing</w:t>
      </w:r>
    </w:p>
    <w:p w14:paraId="53DA820B" w14:textId="77777777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Whe</w:t>
      </w:r>
      <w:r w:rsidR="00166014">
        <w:t>re will you sell your products? If different enterprises have different outlets, please elaborate.</w:t>
      </w:r>
    </w:p>
    <w:p w14:paraId="00BBD005" w14:textId="77777777" w:rsidR="00650CAF" w:rsidRPr="006676F7" w:rsidRDefault="00650CAF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4027F222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780E389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06A5D44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2CCF1D9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B66CDB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1EE2AE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48F01EA8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3ED4E4DA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085C668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BD5E8A9" w14:textId="66A360F6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4CBAD03" w14:textId="77777777" w:rsidR="009E0A7C" w:rsidRPr="006676F7" w:rsidRDefault="009E0A7C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384B8E4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459D6546" w14:textId="77777777" w:rsidR="00442203" w:rsidRDefault="00442203" w:rsidP="00442203">
      <w:pPr>
        <w:pStyle w:val="ListParagraph"/>
      </w:pPr>
    </w:p>
    <w:p w14:paraId="42430C77" w14:textId="77777777" w:rsidR="00733C07" w:rsidRPr="00EC3697" w:rsidRDefault="00650CAF" w:rsidP="00733C07">
      <w:pPr>
        <w:pStyle w:val="ListParagraph"/>
        <w:numPr>
          <w:ilvl w:val="0"/>
          <w:numId w:val="1"/>
        </w:numPr>
        <w:spacing w:after="0"/>
        <w:ind w:left="0"/>
      </w:pPr>
      <w:r w:rsidRPr="00EC3697">
        <w:t>Do you have sales accounts established? If not, how will you access these markets?</w:t>
      </w:r>
    </w:p>
    <w:p w14:paraId="21420980" w14:textId="77777777" w:rsidR="00733C07" w:rsidRPr="006676F7" w:rsidRDefault="00733C0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D7325EC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582D84D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7B0EEB2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9C1EBA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F79EFA2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3EAF9C3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98E10FE" w14:textId="16B1E933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24C156E" w14:textId="7BDEF6DF" w:rsidR="00054C9B" w:rsidRPr="006676F7" w:rsidRDefault="00054C9B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3B1C804" w14:textId="77777777" w:rsidR="00054C9B" w:rsidRPr="006676F7" w:rsidRDefault="00054C9B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D165BB5" w14:textId="4E3548C3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lastRenderedPageBreak/>
        <w:t xml:space="preserve">What do you see as your </w:t>
      </w:r>
      <w:r w:rsidR="000731F9">
        <w:t xml:space="preserve">niche and </w:t>
      </w:r>
      <w:r w:rsidRPr="00EC3697">
        <w:t>competitive advantage?</w:t>
      </w:r>
      <w:r w:rsidR="00B0518E">
        <w:t xml:space="preserve"> </w:t>
      </w:r>
      <w:r w:rsidR="00054C9B">
        <w:t>Why will people choose to purchase from you</w:t>
      </w:r>
      <w:r w:rsidR="00B0518E">
        <w:t>?</w:t>
      </w:r>
    </w:p>
    <w:p w14:paraId="1DC90DEA" w14:textId="77777777" w:rsidR="00650CAF" w:rsidRPr="006676F7" w:rsidRDefault="00650CAF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452797B5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1AF3E275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194364F8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498535FD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16751815" w14:textId="3E4560CC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427357FF" w14:textId="77777777" w:rsidR="007C0ADA" w:rsidRPr="006676F7" w:rsidRDefault="007C0ADA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6387CC7F" w14:textId="6BBD19B2" w:rsidR="00B0518E" w:rsidRPr="006676F7" w:rsidRDefault="00B0518E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508FC1A4" w14:textId="360493B6" w:rsidR="00B0518E" w:rsidRPr="006676F7" w:rsidRDefault="00B0518E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631E4FA5" w14:textId="77777777" w:rsidR="00B0518E" w:rsidRPr="006676F7" w:rsidRDefault="00B0518E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7C9E65AD" w14:textId="77777777" w:rsidR="00054C9B" w:rsidRDefault="00054C9B" w:rsidP="007E4C68">
      <w:pPr>
        <w:spacing w:after="0"/>
        <w:ind w:left="-360"/>
        <w:rPr>
          <w:b/>
          <w:sz w:val="24"/>
        </w:rPr>
      </w:pPr>
    </w:p>
    <w:p w14:paraId="30DF7CA6" w14:textId="4CF9F621" w:rsidR="00650CAF" w:rsidRPr="00EC3697" w:rsidRDefault="00DE1162" w:rsidP="007E4C68">
      <w:pPr>
        <w:spacing w:after="0"/>
        <w:ind w:left="-360"/>
        <w:rPr>
          <w:b/>
          <w:sz w:val="24"/>
        </w:rPr>
      </w:pPr>
      <w:r>
        <w:rPr>
          <w:b/>
          <w:sz w:val="24"/>
        </w:rPr>
        <w:t>Land</w:t>
      </w:r>
      <w:r w:rsidR="00650CAF" w:rsidRPr="00EC3697">
        <w:rPr>
          <w:b/>
          <w:sz w:val="24"/>
        </w:rPr>
        <w:t xml:space="preserve"> </w:t>
      </w:r>
      <w:r w:rsidR="008512D2">
        <w:rPr>
          <w:b/>
          <w:sz w:val="24"/>
        </w:rPr>
        <w:t xml:space="preserve">&amp; </w:t>
      </w:r>
      <w:r w:rsidR="00847872">
        <w:rPr>
          <w:b/>
          <w:sz w:val="24"/>
        </w:rPr>
        <w:t xml:space="preserve">Natural </w:t>
      </w:r>
      <w:r w:rsidR="008512D2">
        <w:rPr>
          <w:b/>
          <w:sz w:val="24"/>
        </w:rPr>
        <w:t xml:space="preserve">Resource </w:t>
      </w:r>
      <w:r w:rsidR="00650CAF" w:rsidRPr="00EC3697">
        <w:rPr>
          <w:b/>
          <w:sz w:val="24"/>
        </w:rPr>
        <w:t>Management</w:t>
      </w:r>
    </w:p>
    <w:p w14:paraId="08BDC8B2" w14:textId="77777777" w:rsidR="008512D2" w:rsidRDefault="008512D2" w:rsidP="007E4C68">
      <w:pPr>
        <w:pStyle w:val="ListParagraph"/>
        <w:numPr>
          <w:ilvl w:val="0"/>
          <w:numId w:val="1"/>
        </w:numPr>
        <w:spacing w:after="0"/>
        <w:ind w:left="0"/>
      </w:pPr>
      <w:r>
        <w:t>What is your approach to irrigation?</w:t>
      </w:r>
    </w:p>
    <w:p w14:paraId="73C906B7" w14:textId="77777777" w:rsidR="008512D2" w:rsidRPr="006676F7" w:rsidRDefault="008512D2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0213813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4150A94B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4E7B705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5E4DA4B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63B46FD8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1C33A53C" w14:textId="77777777" w:rsidR="00442203" w:rsidRDefault="00442203" w:rsidP="00442203">
      <w:pPr>
        <w:pStyle w:val="ListParagraph"/>
      </w:pPr>
    </w:p>
    <w:p w14:paraId="0456BAA1" w14:textId="09CEEA2E" w:rsidR="008512D2" w:rsidRDefault="008512D2" w:rsidP="007E4C68">
      <w:pPr>
        <w:pStyle w:val="ListParagraph"/>
        <w:numPr>
          <w:ilvl w:val="0"/>
          <w:numId w:val="1"/>
        </w:numPr>
        <w:spacing w:after="0"/>
        <w:ind w:left="0"/>
      </w:pPr>
      <w:r>
        <w:t xml:space="preserve">How </w:t>
      </w:r>
      <w:r w:rsidR="00256C55">
        <w:t>will</w:t>
      </w:r>
      <w:r>
        <w:t xml:space="preserve"> you </w:t>
      </w:r>
      <w:r w:rsidR="006676F7">
        <w:t>manage weeds?</w:t>
      </w:r>
    </w:p>
    <w:p w14:paraId="0E425F13" w14:textId="77777777" w:rsidR="008512D2" w:rsidRPr="006676F7" w:rsidRDefault="008512D2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346124D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238E8DE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6C4A5EC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7C22886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3D7B35B" w14:textId="44A920AF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757AFE5" w14:textId="77777777" w:rsidR="007C0ADA" w:rsidRPr="006676F7" w:rsidRDefault="007C0ADA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15087F1B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0200E882" w14:textId="77777777" w:rsidR="00442203" w:rsidRDefault="00442203" w:rsidP="00442203">
      <w:pPr>
        <w:pStyle w:val="ListParagraph"/>
      </w:pPr>
    </w:p>
    <w:p w14:paraId="77E47174" w14:textId="77777777" w:rsidR="00650CAF" w:rsidRPr="00EC3697" w:rsidRDefault="0018193B" w:rsidP="007E4C68">
      <w:pPr>
        <w:pStyle w:val="ListParagraph"/>
        <w:numPr>
          <w:ilvl w:val="0"/>
          <w:numId w:val="1"/>
        </w:numPr>
        <w:spacing w:after="0"/>
        <w:ind w:left="0"/>
      </w:pPr>
      <w:r>
        <w:t>How will you manage pests</w:t>
      </w:r>
      <w:r w:rsidR="00650CAF" w:rsidRPr="00EC3697">
        <w:t>?</w:t>
      </w:r>
    </w:p>
    <w:p w14:paraId="11E1721F" w14:textId="77777777" w:rsidR="00650CAF" w:rsidRPr="006676F7" w:rsidRDefault="00650CAF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0E3C6F0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0D539718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5AD8262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13C3CA6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EEF72A9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30EACBC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505A58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012EAD9F" w14:textId="0916A857" w:rsidR="00650CAF" w:rsidRPr="00EC3697" w:rsidRDefault="006676F7" w:rsidP="007E4C68">
      <w:pPr>
        <w:pStyle w:val="ListParagraph"/>
        <w:numPr>
          <w:ilvl w:val="0"/>
          <w:numId w:val="1"/>
        </w:numPr>
        <w:spacing w:after="0"/>
        <w:ind w:left="0"/>
      </w:pPr>
      <w:r>
        <w:lastRenderedPageBreak/>
        <w:t>What steps will you take to ensure soil fertility and improve soil health</w:t>
      </w:r>
      <w:r w:rsidR="00650CAF" w:rsidRPr="00EC3697">
        <w:t>?</w:t>
      </w:r>
    </w:p>
    <w:p w14:paraId="76C767E1" w14:textId="30017CC2" w:rsidR="007E4C68" w:rsidRPr="006676F7" w:rsidRDefault="007E4C68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AE908A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38FD6228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BAB658E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2963EE4D" w14:textId="4544D0FF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C1293BC" w14:textId="6FBA8FFA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3324D40" w14:textId="1BCA6B97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636FCA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6877532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00D8FF9" w14:textId="77777777" w:rsidR="00054C9B" w:rsidRDefault="00054C9B" w:rsidP="00036BF2">
      <w:pPr>
        <w:pStyle w:val="ListParagraph"/>
        <w:ind w:left="-360"/>
        <w:rPr>
          <w:b/>
          <w:sz w:val="24"/>
        </w:rPr>
      </w:pPr>
    </w:p>
    <w:p w14:paraId="2BF81098" w14:textId="63AF8852" w:rsidR="00256C55" w:rsidRPr="00036BF2" w:rsidRDefault="00650CAF" w:rsidP="00036BF2">
      <w:pPr>
        <w:pStyle w:val="ListParagraph"/>
        <w:ind w:left="-360"/>
        <w:rPr>
          <w:b/>
          <w:sz w:val="24"/>
        </w:rPr>
      </w:pPr>
      <w:r w:rsidRPr="00EC3697">
        <w:rPr>
          <w:b/>
          <w:sz w:val="24"/>
        </w:rPr>
        <w:t>Budget</w:t>
      </w:r>
    </w:p>
    <w:p w14:paraId="02A0DE7A" w14:textId="561D438C" w:rsidR="00256C55" w:rsidRPr="00036BF2" w:rsidRDefault="00036BF2" w:rsidP="00657834">
      <w:pPr>
        <w:pStyle w:val="ListParagraph"/>
        <w:numPr>
          <w:ilvl w:val="0"/>
          <w:numId w:val="1"/>
        </w:numPr>
        <w:spacing w:after="0"/>
        <w:ind w:left="0"/>
      </w:pPr>
      <w:r>
        <w:t xml:space="preserve">The simplified Cash Flow budget below is one way to display your projected </w:t>
      </w:r>
      <w:r w:rsidR="00657834">
        <w:t>income</w:t>
      </w:r>
      <w:r w:rsidR="00CC3F15">
        <w:t xml:space="preserve"> and </w:t>
      </w:r>
      <w:r w:rsidR="00657834">
        <w:t>expenses</w:t>
      </w:r>
      <w:r w:rsidR="00CC3F15">
        <w:t xml:space="preserve"> over time. Feel free to use this template or create your own.</w:t>
      </w:r>
      <w:r>
        <w:t xml:space="preserve"> </w:t>
      </w:r>
      <w:r w:rsidR="00061C3D">
        <w:t xml:space="preserve">Approximate </w:t>
      </w:r>
      <w:r w:rsidR="00657834" w:rsidRPr="00036BF2">
        <w:rPr>
          <w:szCs w:val="24"/>
        </w:rPr>
        <w:t xml:space="preserve">HIP costs </w:t>
      </w:r>
      <w:r w:rsidR="00256C55" w:rsidRPr="00036BF2">
        <w:rPr>
          <w:szCs w:val="24"/>
        </w:rPr>
        <w:t xml:space="preserve">can be found </w:t>
      </w:r>
      <w:r w:rsidR="00061C3D">
        <w:rPr>
          <w:szCs w:val="24"/>
        </w:rPr>
        <w:t>in the Farmer’s Manual</w:t>
      </w:r>
      <w:r w:rsidR="00256C55" w:rsidRPr="00036BF2">
        <w:rPr>
          <w:szCs w:val="24"/>
        </w:rPr>
        <w:t xml:space="preserve">: </w:t>
      </w:r>
      <w:hyperlink r:id="rId17" w:history="1">
        <w:r w:rsidR="00061C3D" w:rsidRPr="001407C8">
          <w:rPr>
            <w:rStyle w:val="Hyperlink"/>
          </w:rPr>
          <w:t>https://emswcd.org/wp-content/uploads/2020/03/2020-Farmers-Manual.pdf</w:t>
        </w:r>
      </w:hyperlink>
      <w:r w:rsidR="00061C3D">
        <w:t xml:space="preserve"> </w:t>
      </w:r>
    </w:p>
    <w:p w14:paraId="70838FD0" w14:textId="77777777" w:rsidR="002E0B7D" w:rsidRPr="00CA595E" w:rsidRDefault="002E0B7D" w:rsidP="002E0B7D">
      <w:pPr>
        <w:pStyle w:val="ListParagraph"/>
        <w:spacing w:after="0"/>
        <w:ind w:left="0"/>
        <w:rPr>
          <w:sz w:val="1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48"/>
        <w:gridCol w:w="1332"/>
        <w:gridCol w:w="1332"/>
        <w:gridCol w:w="1332"/>
        <w:gridCol w:w="1332"/>
        <w:gridCol w:w="1332"/>
      </w:tblGrid>
      <w:tr w:rsidR="009B72C3" w:rsidRPr="00FB78D5" w14:paraId="1880B19E" w14:textId="77777777" w:rsidTr="00054C9B">
        <w:trPr>
          <w:trHeight w:val="377"/>
        </w:trPr>
        <w:tc>
          <w:tcPr>
            <w:tcW w:w="3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3116D2" w14:textId="77777777" w:rsidR="009B72C3" w:rsidRPr="00FB78D5" w:rsidRDefault="0089128F" w:rsidP="0089128F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Five-Year Cash Flow Budget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536A7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1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E7FA2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2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8347F6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3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6C879A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4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9AF39E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5</w:t>
            </w:r>
          </w:p>
        </w:tc>
      </w:tr>
      <w:tr w:rsidR="0089128F" w:rsidRPr="00FB78D5" w14:paraId="7E41E2C8" w14:textId="77777777" w:rsidTr="00054C9B">
        <w:tc>
          <w:tcPr>
            <w:tcW w:w="3348" w:type="dxa"/>
            <w:tcBorders>
              <w:top w:val="single" w:sz="8" w:space="0" w:color="auto"/>
              <w:right w:val="single" w:sz="8" w:space="0" w:color="auto"/>
            </w:tcBorders>
          </w:tcPr>
          <w:p w14:paraId="1C2ABD3D" w14:textId="1CEE2A92" w:rsidR="009B72C3" w:rsidRPr="00FB78D5" w:rsidRDefault="00657834" w:rsidP="002E0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A8189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5E383D55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2E95DA8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45EDD93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50B3013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</w:tr>
      <w:tr w:rsidR="009B72C3" w14:paraId="147F506A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40A60A04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Enterprise 1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3CDB22E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DD7D862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C94EBDD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82942F9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1FAFB17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6B026743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733CA8AE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Enterprise 2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920189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F5B482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BEC7D3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A8BF6B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685184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1A2926C1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6406A27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Enterprise 3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00353AE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521768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FCBEA6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CEBB0A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8E5278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0E658135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37C07801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Other Enterprises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DC8998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3B7923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471E3B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03A784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E24A1F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89128F" w:rsidRPr="00FB78D5" w14:paraId="2A1BE7F9" w14:textId="77777777" w:rsidTr="00054C9B">
        <w:trPr>
          <w:trHeight w:val="377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671A7C08" w14:textId="2CCBBE38" w:rsidR="009B72C3" w:rsidRPr="00FB78D5" w:rsidRDefault="009B72C3" w:rsidP="00036BF2">
            <w:pPr>
              <w:pStyle w:val="ListParagraph"/>
              <w:ind w:left="0"/>
              <w:rPr>
                <w:b/>
              </w:rPr>
            </w:pPr>
            <w:r w:rsidRPr="00FB78D5">
              <w:rPr>
                <w:b/>
              </w:rPr>
              <w:t xml:space="preserve">TOTAL </w:t>
            </w:r>
            <w:r w:rsidR="00657834">
              <w:rPr>
                <w:b/>
              </w:rPr>
              <w:t>Income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7E153E6E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10090803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45850CEB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1C4D6532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602FF020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</w:tr>
      <w:tr w:rsidR="00036BF2" w:rsidRPr="00036BF2" w14:paraId="1F049174" w14:textId="77777777" w:rsidTr="00054C9B">
        <w:trPr>
          <w:trHeight w:val="125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B9F07F6" w14:textId="77777777" w:rsidR="009B72C3" w:rsidRPr="00036BF2" w:rsidRDefault="00FD78E5" w:rsidP="002E0B7D">
            <w:pPr>
              <w:pStyle w:val="ListParagraph"/>
              <w:ind w:left="0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012D4C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1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1B33C103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2B804212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727365EE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4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501A60E8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5</w:t>
            </w:r>
          </w:p>
        </w:tc>
      </w:tr>
      <w:tr w:rsidR="009B72C3" w:rsidRPr="00FB78D5" w14:paraId="3F5712F9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2CA8BD37" w14:textId="488E5DAB" w:rsidR="009B72C3" w:rsidRPr="00FB78D5" w:rsidRDefault="00657834" w:rsidP="002E0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06FA457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3600847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4CE74B95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604B785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4A55241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</w:tr>
      <w:tr w:rsidR="009B72C3" w14:paraId="55159BEC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0A7FBB45" w14:textId="137103B1" w:rsidR="009B72C3" w:rsidRDefault="00166014" w:rsidP="00B72DE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834">
              <w:rPr>
                <w:sz w:val="20"/>
              </w:rPr>
              <w:t>Land Rental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13FED4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C7DB06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CE443F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C0F522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2CEDD8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57834" w14:paraId="47EDED1B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341E065E" w14:textId="6542973C" w:rsidR="00657834" w:rsidRDefault="0065783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HIP Facilities/Equipment Rentals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EE71345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1DB3714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1DCBB3A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C078C6C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8A2C860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57834" w14:paraId="068E7C2E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7B073358" w14:textId="4B3C3827" w:rsidR="00657834" w:rsidRDefault="0065783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Other HIP Costs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5E49A6C3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A8F60FA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988445D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BB3930D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31D4FE3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28FF278E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390B8DB2" w14:textId="290E2066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834">
              <w:rPr>
                <w:sz w:val="20"/>
              </w:rPr>
              <w:t xml:space="preserve">General Production </w:t>
            </w:r>
            <w:r w:rsidR="006676F7">
              <w:rPr>
                <w:sz w:val="20"/>
              </w:rPr>
              <w:t>Supplies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0B47B1C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87C813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B75742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3F66C0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F9A997D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676F7" w14:paraId="53B5519E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336EDF2" w14:textId="2E32E06B" w:rsidR="006676F7" w:rsidRDefault="006676F7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Tools and Equipment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D53304E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B7126E7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EEE74D0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D042401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2E62F68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46B41380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F9D2F93" w14:textId="20A5150F" w:rsidR="009B72C3" w:rsidRDefault="00657834" w:rsidP="00657834">
            <w:pPr>
              <w:pStyle w:val="ListParagraph"/>
              <w:ind w:left="-90"/>
              <w:rPr>
                <w:sz w:val="20"/>
              </w:rPr>
            </w:pPr>
            <w:r>
              <w:rPr>
                <w:sz w:val="20"/>
              </w:rPr>
              <w:t xml:space="preserve">     Labor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2C37151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82FC78D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C0743A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DBBA99F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36722F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57834" w14:paraId="40D47C26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4745EE13" w14:textId="40673FEB" w:rsidR="00657834" w:rsidRDefault="0065783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Sales, Marketing, &amp; Outreach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0CB213F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BC75FA0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AAC72FC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4C4231D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383C2CA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4B6C015F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624DF75" w14:textId="77777777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Utilities &amp; Fuel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5F9D718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61A3D9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B88326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C8C075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30394B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328CD40A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097D86C3" w14:textId="77777777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Insurance &amp; Certifications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2FA793E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AE0B23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921F0E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62295BF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7D7881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231C77D4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FAF5CDF" w14:textId="77777777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Administration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58ABDA9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69AF6C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1F91557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BB4928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96642C6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5695E403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162DC7F3" w14:textId="53A32768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834">
              <w:rPr>
                <w:sz w:val="20"/>
              </w:rPr>
              <w:t>Capital Investments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55C772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7536CF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687B49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F26F61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4BCB5C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166014" w14:paraId="50E67DEA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4F592FB0" w14:textId="77777777" w:rsidR="00166014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Other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2B8762A8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3E09A35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A888831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2DDAEB2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D83B5E9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166014" w:rsidRPr="00FB78D5" w14:paraId="1CDB2B59" w14:textId="77777777" w:rsidTr="00054C9B">
        <w:trPr>
          <w:trHeight w:val="368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357964C8" w14:textId="61F52767" w:rsidR="00166014" w:rsidRPr="00FB78D5" w:rsidRDefault="00166014" w:rsidP="00036BF2">
            <w:pPr>
              <w:pStyle w:val="ListParagraph"/>
              <w:ind w:left="0"/>
              <w:rPr>
                <w:b/>
              </w:rPr>
            </w:pPr>
            <w:r w:rsidRPr="00FB78D5">
              <w:rPr>
                <w:b/>
              </w:rPr>
              <w:t xml:space="preserve">TOTAL </w:t>
            </w:r>
            <w:r w:rsidR="00657834">
              <w:rPr>
                <w:b/>
              </w:rPr>
              <w:t>Expenses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0D1C2048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0B0F128C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5C4734AA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32BC3341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790701C0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</w:tr>
      <w:tr w:rsidR="00036BF2" w:rsidRPr="00036BF2" w14:paraId="37A69EE9" w14:textId="77777777" w:rsidTr="00054C9B">
        <w:trPr>
          <w:trHeight w:val="161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F1AADE8" w14:textId="77777777" w:rsidR="00166014" w:rsidRPr="00036BF2" w:rsidRDefault="00FD78E5" w:rsidP="002E0B7D">
            <w:pPr>
              <w:pStyle w:val="ListParagraph"/>
              <w:ind w:left="0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D8E5613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1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38890AF8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7C768D6E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B1C9DC9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4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43DE065B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5</w:t>
            </w:r>
          </w:p>
        </w:tc>
      </w:tr>
      <w:tr w:rsidR="00166014" w:rsidRPr="00FB78D5" w14:paraId="388D1894" w14:textId="77777777" w:rsidTr="00054C9B">
        <w:trPr>
          <w:trHeight w:val="620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0E2B1FEC" w14:textId="786FB56F" w:rsidR="00166014" w:rsidRPr="00036BF2" w:rsidRDefault="00166014" w:rsidP="000B0EA4">
            <w:pPr>
              <w:pStyle w:val="ListParagraph"/>
              <w:ind w:left="0"/>
              <w:rPr>
                <w:sz w:val="24"/>
                <w:szCs w:val="24"/>
              </w:rPr>
            </w:pPr>
            <w:r w:rsidRPr="00036BF2">
              <w:rPr>
                <w:b/>
                <w:sz w:val="24"/>
                <w:szCs w:val="24"/>
              </w:rPr>
              <w:t>NET PROFIT</w:t>
            </w:r>
            <w:r w:rsidRPr="00036BF2">
              <w:rPr>
                <w:sz w:val="24"/>
                <w:szCs w:val="24"/>
              </w:rPr>
              <w:t xml:space="preserve"> </w:t>
            </w:r>
            <w:r w:rsidRPr="00036BF2">
              <w:rPr>
                <w:sz w:val="20"/>
                <w:szCs w:val="20"/>
              </w:rPr>
              <w:t>(</w:t>
            </w:r>
            <w:r w:rsidR="00657834" w:rsidRPr="00036BF2">
              <w:rPr>
                <w:sz w:val="20"/>
                <w:szCs w:val="20"/>
              </w:rPr>
              <w:t>Income</w:t>
            </w:r>
            <w:r w:rsidRPr="00036BF2">
              <w:rPr>
                <w:sz w:val="20"/>
                <w:szCs w:val="20"/>
              </w:rPr>
              <w:t xml:space="preserve"> – </w:t>
            </w:r>
            <w:r w:rsidR="00657834" w:rsidRPr="00036BF2">
              <w:rPr>
                <w:sz w:val="20"/>
                <w:szCs w:val="20"/>
              </w:rPr>
              <w:t>Expenses</w:t>
            </w:r>
            <w:r w:rsidRPr="00036BF2">
              <w:rPr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27745AF5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35D221A7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5961C36E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169342E8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2A7A7FFF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</w:tr>
    </w:tbl>
    <w:p w14:paraId="17F4AF6C" w14:textId="77777777" w:rsidR="009B72C3" w:rsidRDefault="009B72C3" w:rsidP="00FB78D5">
      <w:pPr>
        <w:pStyle w:val="ListParagraph"/>
        <w:spacing w:after="0"/>
        <w:ind w:left="0"/>
        <w:rPr>
          <w:sz w:val="20"/>
        </w:rPr>
      </w:pPr>
    </w:p>
    <w:sectPr w:rsidR="009B72C3" w:rsidSect="00733C07">
      <w:headerReference w:type="default" r:id="rId18"/>
      <w:footerReference w:type="default" r:id="rId19"/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8B7C9" w14:textId="77777777" w:rsidR="00126EF7" w:rsidRDefault="00126EF7" w:rsidP="002509F8">
      <w:pPr>
        <w:spacing w:after="0" w:line="240" w:lineRule="auto"/>
      </w:pPr>
      <w:r>
        <w:separator/>
      </w:r>
    </w:p>
  </w:endnote>
  <w:endnote w:type="continuationSeparator" w:id="0">
    <w:p w14:paraId="11B13CA0" w14:textId="77777777" w:rsidR="00126EF7" w:rsidRDefault="00126EF7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123C09A" w14:textId="77777777" w:rsidR="00221920" w:rsidRPr="00E35F72" w:rsidRDefault="00221920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E26E4A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5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E26E4A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6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  <w:p w14:paraId="63A0C695" w14:textId="77777777" w:rsidR="00221920" w:rsidRPr="00FE7311" w:rsidRDefault="00221920" w:rsidP="00FE7311">
    <w:pPr>
      <w:pStyle w:val="Footer"/>
      <w:jc w:val="cen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8AEB" w14:textId="77777777" w:rsidR="00126EF7" w:rsidRDefault="00126EF7" w:rsidP="002509F8">
      <w:pPr>
        <w:spacing w:after="0" w:line="240" w:lineRule="auto"/>
      </w:pPr>
      <w:r>
        <w:separator/>
      </w:r>
    </w:p>
  </w:footnote>
  <w:footnote w:type="continuationSeparator" w:id="0">
    <w:p w14:paraId="6C0365D4" w14:textId="77777777" w:rsidR="00126EF7" w:rsidRDefault="00126EF7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3C0A" w14:textId="228CD596" w:rsidR="00221920" w:rsidRPr="00D15CBC" w:rsidRDefault="00221920" w:rsidP="00AA575D">
    <w:pPr>
      <w:pStyle w:val="Header"/>
      <w:rPr>
        <w:rFonts w:cs="Calibri"/>
        <w:b/>
        <w:color w:val="595959" w:themeColor="text1" w:themeTint="A6"/>
        <w:sz w:val="20"/>
        <w:szCs w:val="20"/>
      </w:rPr>
    </w:pPr>
    <w:r w:rsidRPr="00D15CBC">
      <w:rPr>
        <w:rFonts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752" behindDoc="1" locked="0" layoutInCell="1" allowOverlap="1" wp14:anchorId="3C6C5BA4" wp14:editId="240485EF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color w:val="595959" w:themeColor="text1" w:themeTint="A6"/>
        <w:sz w:val="20"/>
        <w:szCs w:val="20"/>
      </w:rPr>
      <w:t>Headwaters Incubator Program Business Plan Template — 20</w:t>
    </w:r>
    <w:r w:rsidR="006676F7">
      <w:rPr>
        <w:rFonts w:cs="Calibri"/>
        <w:b/>
        <w:color w:val="595959" w:themeColor="text1" w:themeTint="A6"/>
        <w:sz w:val="20"/>
        <w:szCs w:val="20"/>
      </w:rPr>
      <w:t>2</w:t>
    </w:r>
    <w:r w:rsidR="00061C3D">
      <w:rPr>
        <w:rFonts w:cs="Calibri"/>
        <w:b/>
        <w:color w:val="595959" w:themeColor="text1" w:themeTint="A6"/>
        <w:sz w:val="20"/>
        <w:szCs w:val="20"/>
      </w:rPr>
      <w:t>1</w:t>
    </w:r>
    <w:r>
      <w:rPr>
        <w:rFonts w:cs="Calibri"/>
        <w:b/>
        <w:color w:val="595959" w:themeColor="text1" w:themeTint="A6"/>
        <w:sz w:val="20"/>
        <w:szCs w:val="20"/>
      </w:rPr>
      <w:t xml:space="preserve"> Growing Season</w:t>
    </w:r>
  </w:p>
  <w:p w14:paraId="48012BFE" w14:textId="784853A0" w:rsidR="00221920" w:rsidRPr="00D15CBC" w:rsidRDefault="00221920" w:rsidP="00D15CBC">
    <w:pPr>
      <w:pStyle w:val="Header"/>
      <w:pBdr>
        <w:bottom w:val="single" w:sz="4" w:space="1" w:color="595959" w:themeColor="text1" w:themeTint="A6"/>
      </w:pBdr>
      <w:rPr>
        <w:rFonts w:cs="Calibri"/>
        <w:color w:val="595959" w:themeColor="text1" w:themeTint="A6"/>
        <w:sz w:val="20"/>
        <w:szCs w:val="20"/>
      </w:rPr>
    </w:pPr>
    <w:r w:rsidRPr="00D15CBC">
      <w:rPr>
        <w:rFonts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20-09-08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61C3D">
          <w:rPr>
            <w:rFonts w:cs="Calibri"/>
            <w:color w:val="595959" w:themeColor="text1" w:themeTint="A6"/>
            <w:sz w:val="20"/>
            <w:szCs w:val="20"/>
          </w:rPr>
          <w:t>9</w:t>
        </w:r>
        <w:r>
          <w:rPr>
            <w:rFonts w:cs="Calibri"/>
            <w:color w:val="595959" w:themeColor="text1" w:themeTint="A6"/>
            <w:sz w:val="20"/>
            <w:szCs w:val="20"/>
          </w:rPr>
          <w:t>/</w:t>
        </w:r>
        <w:r w:rsidR="00061C3D">
          <w:rPr>
            <w:rFonts w:cs="Calibri"/>
            <w:color w:val="595959" w:themeColor="text1" w:themeTint="A6"/>
            <w:sz w:val="20"/>
            <w:szCs w:val="20"/>
          </w:rPr>
          <w:t>8</w:t>
        </w:r>
        <w:r>
          <w:rPr>
            <w:rFonts w:cs="Calibri"/>
            <w:color w:val="595959" w:themeColor="text1" w:themeTint="A6"/>
            <w:sz w:val="20"/>
            <w:szCs w:val="20"/>
          </w:rPr>
          <w:t>/20</w:t>
        </w:r>
        <w:r w:rsidR="00061C3D">
          <w:rPr>
            <w:rFonts w:cs="Calibri"/>
            <w:color w:val="595959" w:themeColor="text1" w:themeTint="A6"/>
            <w:sz w:val="20"/>
            <w:szCs w:val="20"/>
          </w:rPr>
          <w:t>20</w:t>
        </w:r>
      </w:sdtContent>
    </w:sdt>
  </w:p>
  <w:p w14:paraId="70017960" w14:textId="77777777" w:rsidR="00221920" w:rsidRPr="00E35F72" w:rsidRDefault="00221920">
    <w:pPr>
      <w:pStyle w:val="Header"/>
      <w:rPr>
        <w:rFonts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1306"/>
    <w:multiLevelType w:val="hybridMultilevel"/>
    <w:tmpl w:val="0A34C0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2513C3"/>
    <w:multiLevelType w:val="hybridMultilevel"/>
    <w:tmpl w:val="89E23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E03F13"/>
    <w:multiLevelType w:val="hybridMultilevel"/>
    <w:tmpl w:val="039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1D2B"/>
    <w:multiLevelType w:val="hybridMultilevel"/>
    <w:tmpl w:val="6BA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209C"/>
    <w:multiLevelType w:val="hybridMultilevel"/>
    <w:tmpl w:val="6518A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C778D"/>
    <w:multiLevelType w:val="hybridMultilevel"/>
    <w:tmpl w:val="7FE0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93B11"/>
    <w:multiLevelType w:val="hybridMultilevel"/>
    <w:tmpl w:val="DCC62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64B0B"/>
    <w:multiLevelType w:val="hybridMultilevel"/>
    <w:tmpl w:val="48D6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737E0"/>
    <w:multiLevelType w:val="hybridMultilevel"/>
    <w:tmpl w:val="726C30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6A87D3E"/>
    <w:multiLevelType w:val="hybridMultilevel"/>
    <w:tmpl w:val="C2A02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F1C9A"/>
    <w:multiLevelType w:val="hybridMultilevel"/>
    <w:tmpl w:val="D38654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C622194"/>
    <w:multiLevelType w:val="hybridMultilevel"/>
    <w:tmpl w:val="E79E2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F"/>
    <w:rsid w:val="00036BF2"/>
    <w:rsid w:val="00054C9B"/>
    <w:rsid w:val="00061C3D"/>
    <w:rsid w:val="000731F9"/>
    <w:rsid w:val="00095E78"/>
    <w:rsid w:val="000B0EA4"/>
    <w:rsid w:val="000C559C"/>
    <w:rsid w:val="00126EF7"/>
    <w:rsid w:val="00131DFB"/>
    <w:rsid w:val="00166014"/>
    <w:rsid w:val="0018193B"/>
    <w:rsid w:val="001A4DBE"/>
    <w:rsid w:val="002211C4"/>
    <w:rsid w:val="00221920"/>
    <w:rsid w:val="002509F8"/>
    <w:rsid w:val="00256C55"/>
    <w:rsid w:val="00263120"/>
    <w:rsid w:val="002B1C7E"/>
    <w:rsid w:val="002E0B7D"/>
    <w:rsid w:val="002F64B4"/>
    <w:rsid w:val="00312314"/>
    <w:rsid w:val="003321EB"/>
    <w:rsid w:val="003A5521"/>
    <w:rsid w:val="003B69D1"/>
    <w:rsid w:val="00411CB6"/>
    <w:rsid w:val="004156A7"/>
    <w:rsid w:val="004200C2"/>
    <w:rsid w:val="00442203"/>
    <w:rsid w:val="0044727D"/>
    <w:rsid w:val="004E607D"/>
    <w:rsid w:val="00583B58"/>
    <w:rsid w:val="005C5566"/>
    <w:rsid w:val="005F35F7"/>
    <w:rsid w:val="005F6634"/>
    <w:rsid w:val="00650CAF"/>
    <w:rsid w:val="00657834"/>
    <w:rsid w:val="006676F7"/>
    <w:rsid w:val="00733C07"/>
    <w:rsid w:val="00744881"/>
    <w:rsid w:val="00785D95"/>
    <w:rsid w:val="007915FE"/>
    <w:rsid w:val="007A1C0B"/>
    <w:rsid w:val="007C0ADA"/>
    <w:rsid w:val="007C1380"/>
    <w:rsid w:val="007E4C68"/>
    <w:rsid w:val="00810A1A"/>
    <w:rsid w:val="00847872"/>
    <w:rsid w:val="008512D2"/>
    <w:rsid w:val="00867422"/>
    <w:rsid w:val="0089128F"/>
    <w:rsid w:val="009249CB"/>
    <w:rsid w:val="009562DD"/>
    <w:rsid w:val="00960054"/>
    <w:rsid w:val="009661AD"/>
    <w:rsid w:val="009B72C3"/>
    <w:rsid w:val="009C76FB"/>
    <w:rsid w:val="009E0A7C"/>
    <w:rsid w:val="00A24E08"/>
    <w:rsid w:val="00A75707"/>
    <w:rsid w:val="00AA575D"/>
    <w:rsid w:val="00B0518E"/>
    <w:rsid w:val="00B72DED"/>
    <w:rsid w:val="00B83426"/>
    <w:rsid w:val="00C31099"/>
    <w:rsid w:val="00C84B75"/>
    <w:rsid w:val="00CA595E"/>
    <w:rsid w:val="00CC3C1D"/>
    <w:rsid w:val="00CC3F15"/>
    <w:rsid w:val="00CC70DC"/>
    <w:rsid w:val="00CD1BCD"/>
    <w:rsid w:val="00D15CBC"/>
    <w:rsid w:val="00DE1162"/>
    <w:rsid w:val="00E26E4A"/>
    <w:rsid w:val="00E35F72"/>
    <w:rsid w:val="00EC3697"/>
    <w:rsid w:val="00EF05EF"/>
    <w:rsid w:val="00F22ABB"/>
    <w:rsid w:val="00F51D87"/>
    <w:rsid w:val="00FB78D5"/>
    <w:rsid w:val="00FD78E5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F8C401"/>
  <w15:docId w15:val="{37A3BF8B-7A78-4F97-85DF-4132379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uiPriority w:val="99"/>
    <w:unhideWhenUsed/>
    <w:rsid w:val="00650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AF"/>
    <w:pPr>
      <w:ind w:left="720"/>
      <w:contextualSpacing/>
    </w:pPr>
  </w:style>
  <w:style w:type="table" w:styleId="TableGrid">
    <w:name w:val="Table Grid"/>
    <w:basedOn w:val="TableNormal"/>
    <w:uiPriority w:val="59"/>
    <w:rsid w:val="002E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36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zcenter.org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newfarmers.usda.gov/" TargetMode="External"/><Relationship Id="rId17" Type="http://schemas.openxmlformats.org/officeDocument/2006/relationships/hyperlink" Target="https://emswcd.org/wp-content/uploads/2020/03/2020-Farmers-Manu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rcycorpsnw.org/busines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farmers.usda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rcycorpsnw.org/business/" TargetMode="External"/><Relationship Id="rId10" Type="http://schemas.openxmlformats.org/officeDocument/2006/relationships/hyperlink" Target="http://www.beginningfarmers.org/farm-business-planning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eginningfarmers.org/farm-business-planning/" TargetMode="External"/><Relationship Id="rId14" Type="http://schemas.openxmlformats.org/officeDocument/2006/relationships/hyperlink" Target="http://www.bizcen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W.emsw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82621-92E4-4B5A-ADCB-9381199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0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Alex Woolery</cp:lastModifiedBy>
  <cp:revision>2</cp:revision>
  <cp:lastPrinted>2017-09-15T16:56:00Z</cp:lastPrinted>
  <dcterms:created xsi:type="dcterms:W3CDTF">2020-09-11T23:10:00Z</dcterms:created>
  <dcterms:modified xsi:type="dcterms:W3CDTF">2020-09-11T23:10:00Z</dcterms:modified>
</cp:coreProperties>
</file>